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7E" w:rsidRPr="00476968" w:rsidRDefault="00230C7E" w:rsidP="00476968">
      <w:pPr>
        <w:jc w:val="both"/>
        <w:rPr>
          <w:b/>
          <w:sz w:val="28"/>
          <w:szCs w:val="28"/>
        </w:rPr>
      </w:pPr>
      <w:r>
        <w:rPr>
          <w:b/>
          <w:sz w:val="28"/>
          <w:szCs w:val="28"/>
        </w:rPr>
        <w:t>BES Puzzle F</w:t>
      </w:r>
      <w:r w:rsidRPr="00476968">
        <w:rPr>
          <w:b/>
          <w:sz w:val="28"/>
          <w:szCs w:val="28"/>
        </w:rPr>
        <w:t>orm</w:t>
      </w:r>
    </w:p>
    <w:p w:rsidR="00230C7E" w:rsidRDefault="00230C7E" w:rsidP="00476968">
      <w:pPr>
        <w:jc w:val="both"/>
      </w:pPr>
    </w:p>
    <w:p w:rsidR="00230C7E" w:rsidRDefault="00230C7E" w:rsidP="00476968">
      <w:pPr>
        <w:jc w:val="both"/>
      </w:pPr>
      <w:r>
        <w:t xml:space="preserve">Please fill in the sections </w:t>
      </w:r>
      <w:r w:rsidRPr="00476968">
        <w:rPr>
          <w:highlight w:val="yellow"/>
        </w:rPr>
        <w:t>in yellow highlight</w:t>
      </w:r>
      <w:r>
        <w:t xml:space="preserve"> before sending this form to the BES puzzle master. We will endeavour to respond within a fortnight to let you know if your puzzle is suitable for putting up on the BES website. If you have not heard back within this period, please contact us again to find out what stage your puzzle is at.</w:t>
      </w:r>
    </w:p>
    <w:p w:rsidR="00230C7E" w:rsidRDefault="00230C7E" w:rsidP="00476968">
      <w:pPr>
        <w:jc w:val="both"/>
      </w:pPr>
    </w:p>
    <w:p w:rsidR="00230C7E" w:rsidRDefault="00230C7E" w:rsidP="0082481F"/>
    <w:p w:rsidR="00230C7E" w:rsidRDefault="00230C7E" w:rsidP="0082481F">
      <w:r>
        <w:t>Your name: [</w:t>
      </w:r>
      <w:r w:rsidRPr="00476968">
        <w:rPr>
          <w:highlight w:val="yellow"/>
        </w:rPr>
        <w:t>__________</w:t>
      </w:r>
      <w:r>
        <w:rPr>
          <w:highlight w:val="yellow"/>
        </w:rPr>
        <w:t>________________________________________</w:t>
      </w:r>
      <w:r w:rsidRPr="00476968">
        <w:rPr>
          <w:highlight w:val="yellow"/>
        </w:rPr>
        <w:t>_____________</w:t>
      </w:r>
      <w:r>
        <w:t>]</w:t>
      </w:r>
    </w:p>
    <w:p w:rsidR="00230C7E" w:rsidRDefault="00230C7E" w:rsidP="0082481F"/>
    <w:p w:rsidR="00230C7E" w:rsidRDefault="00230C7E" w:rsidP="0082481F">
      <w:r>
        <w:t>Your e-mail: [</w:t>
      </w:r>
      <w:r w:rsidRPr="00476968">
        <w:rPr>
          <w:highlight w:val="yellow"/>
        </w:rPr>
        <w:t>______________________________________________________________</w:t>
      </w:r>
      <w:r>
        <w:t>]</w:t>
      </w:r>
    </w:p>
    <w:p w:rsidR="00230C7E" w:rsidRDefault="00230C7E" w:rsidP="0082481F"/>
    <w:p w:rsidR="00230C7E" w:rsidRDefault="00230C7E" w:rsidP="0082481F"/>
    <w:p w:rsidR="00230C7E" w:rsidRDefault="00230C7E" w:rsidP="0082481F"/>
    <w:p w:rsidR="00230C7E" w:rsidRDefault="00230C7E" w:rsidP="0082481F">
      <w:r>
        <w:t xml:space="preserve">Puzzle ID: </w:t>
      </w:r>
      <w:r w:rsidRPr="004B4ECF">
        <w:rPr>
          <w:i/>
        </w:rPr>
        <w:t>00/0000 / Title</w:t>
      </w:r>
    </w:p>
    <w:p w:rsidR="00230C7E" w:rsidRDefault="00230C7E"/>
    <w:p w:rsidR="00230C7E" w:rsidRDefault="00230C7E"/>
    <w:p w:rsidR="00230C7E" w:rsidRDefault="00230C7E">
      <w:r w:rsidRPr="0082481F">
        <w:rPr>
          <w:u w:val="single"/>
        </w:rPr>
        <w:t>The problem</w:t>
      </w:r>
      <w:r>
        <w:t>:</w:t>
      </w:r>
    </w:p>
    <w:p w:rsidR="00230C7E" w:rsidRDefault="00230C7E"/>
    <w:p w:rsidR="00230C7E" w:rsidRDefault="00230C7E" w:rsidP="0082481F">
      <w:pPr>
        <w:jc w:val="both"/>
      </w:pPr>
      <w:r>
        <w:t>[</w:t>
      </w:r>
      <w:r w:rsidRPr="00476968">
        <w:rPr>
          <w:highlight w:val="yellow"/>
        </w:rPr>
        <w:t>Describe here briefly the puzzle</w:t>
      </w:r>
      <w:r>
        <w:t xml:space="preserve">.]  </w:t>
      </w:r>
    </w:p>
    <w:p w:rsidR="00230C7E" w:rsidRDefault="00230C7E" w:rsidP="0082481F">
      <w:pPr>
        <w:jc w:val="both"/>
      </w:pPr>
    </w:p>
    <w:p w:rsidR="00230C7E" w:rsidRDefault="00230C7E" w:rsidP="0082481F">
      <w:pPr>
        <w:jc w:val="both"/>
      </w:pPr>
    </w:p>
    <w:p w:rsidR="00230C7E" w:rsidRDefault="00230C7E" w:rsidP="0082481F">
      <w:pPr>
        <w:jc w:val="both"/>
      </w:pPr>
    </w:p>
    <w:p w:rsidR="00230C7E" w:rsidRDefault="00230C7E" w:rsidP="0082481F">
      <w:pPr>
        <w:jc w:val="both"/>
      </w:pPr>
      <w:r w:rsidRPr="0082481F">
        <w:rPr>
          <w:u w:val="single"/>
        </w:rPr>
        <w:t>Image</w:t>
      </w:r>
      <w:r>
        <w:rPr>
          <w:u w:val="single"/>
        </w:rPr>
        <w:t>/s</w:t>
      </w:r>
      <w:r>
        <w:t>:</w:t>
      </w:r>
    </w:p>
    <w:p w:rsidR="00230C7E" w:rsidRDefault="00230C7E" w:rsidP="0082481F">
      <w:pPr>
        <w:jc w:val="both"/>
      </w:pPr>
    </w:p>
    <w:p w:rsidR="00230C7E" w:rsidRDefault="00230C7E" w:rsidP="0082481F">
      <w:pPr>
        <w:jc w:val="both"/>
      </w:pPr>
      <w:r>
        <w:t>[</w:t>
      </w:r>
      <w:r w:rsidRPr="00476968">
        <w:rPr>
          <w:highlight w:val="yellow"/>
        </w:rPr>
        <w:t>Please upload into this section any relevant and necessary images.</w:t>
      </w:r>
      <w:r>
        <w:rPr>
          <w:highlight w:val="yellow"/>
        </w:rPr>
        <w:t xml:space="preserve"> Please only use images for which you hold the copyright. Kindly </w:t>
      </w:r>
      <w:r w:rsidRPr="00476968">
        <w:rPr>
          <w:highlight w:val="yellow"/>
        </w:rPr>
        <w:t>indicate clearly with each image any specific image title</w:t>
      </w:r>
      <w:r>
        <w:rPr>
          <w:highlight w:val="yellow"/>
        </w:rPr>
        <w:t>/identification</w:t>
      </w:r>
      <w:r w:rsidRPr="00476968">
        <w:rPr>
          <w:highlight w:val="yellow"/>
        </w:rPr>
        <w:t xml:space="preserve">. Please note that by </w:t>
      </w:r>
      <w:r>
        <w:rPr>
          <w:highlight w:val="yellow"/>
        </w:rPr>
        <w:t xml:space="preserve">offering an image or images in the section </w:t>
      </w:r>
      <w:r w:rsidRPr="00476968">
        <w:rPr>
          <w:highlight w:val="yellow"/>
        </w:rPr>
        <w:t xml:space="preserve">you </w:t>
      </w:r>
      <w:r>
        <w:rPr>
          <w:highlight w:val="yellow"/>
        </w:rPr>
        <w:t>renounce your copy</w:t>
      </w:r>
      <w:r w:rsidRPr="00476968">
        <w:rPr>
          <w:highlight w:val="yellow"/>
        </w:rPr>
        <w:t>right of the images to the British Epigraphy Society</w:t>
      </w:r>
      <w:r>
        <w:t>.]</w:t>
      </w:r>
    </w:p>
    <w:p w:rsidR="00230C7E" w:rsidRDefault="00230C7E" w:rsidP="0082481F">
      <w:pPr>
        <w:jc w:val="both"/>
      </w:pPr>
    </w:p>
    <w:p w:rsidR="00230C7E" w:rsidRDefault="00230C7E" w:rsidP="0082481F">
      <w:pPr>
        <w:jc w:val="both"/>
      </w:pPr>
    </w:p>
    <w:p w:rsidR="00230C7E" w:rsidRDefault="00230C7E" w:rsidP="0082481F">
      <w:pPr>
        <w:jc w:val="both"/>
      </w:pPr>
    </w:p>
    <w:p w:rsidR="00230C7E" w:rsidRDefault="00230C7E" w:rsidP="0082481F">
      <w:pPr>
        <w:jc w:val="both"/>
      </w:pPr>
      <w:r w:rsidRPr="0082481F">
        <w:rPr>
          <w:u w:val="single"/>
        </w:rPr>
        <w:t>Comment</w:t>
      </w:r>
      <w:r>
        <w:t>:</w:t>
      </w:r>
    </w:p>
    <w:p w:rsidR="00230C7E" w:rsidRDefault="00230C7E" w:rsidP="0082481F">
      <w:pPr>
        <w:jc w:val="both"/>
      </w:pPr>
    </w:p>
    <w:p w:rsidR="00230C7E" w:rsidRDefault="00230C7E" w:rsidP="0082481F">
      <w:pPr>
        <w:jc w:val="both"/>
      </w:pPr>
      <w:r>
        <w:t>[</w:t>
      </w:r>
      <w:r w:rsidRPr="00476968">
        <w:rPr>
          <w:highlight w:val="yellow"/>
        </w:rPr>
        <w:t>Expand here on the brief problem description that you have provided above</w:t>
      </w:r>
      <w:r>
        <w:t xml:space="preserve">.]  </w:t>
      </w:r>
    </w:p>
    <w:p w:rsidR="00230C7E" w:rsidRDefault="00230C7E" w:rsidP="0082481F">
      <w:pPr>
        <w:jc w:val="both"/>
      </w:pPr>
    </w:p>
    <w:p w:rsidR="00230C7E" w:rsidRDefault="00230C7E" w:rsidP="0082481F">
      <w:pPr>
        <w:jc w:val="both"/>
      </w:pPr>
    </w:p>
    <w:p w:rsidR="00230C7E" w:rsidRDefault="00230C7E" w:rsidP="0082481F">
      <w:pPr>
        <w:jc w:val="both"/>
      </w:pPr>
    </w:p>
    <w:p w:rsidR="00230C7E" w:rsidRDefault="00230C7E" w:rsidP="0082481F">
      <w:pPr>
        <w:jc w:val="both"/>
      </w:pPr>
      <w:r w:rsidRPr="0082481F">
        <w:rPr>
          <w:u w:val="single"/>
        </w:rPr>
        <w:t>Question</w:t>
      </w:r>
      <w:r>
        <w:t>:</w:t>
      </w:r>
    </w:p>
    <w:p w:rsidR="00230C7E" w:rsidRDefault="00230C7E" w:rsidP="0082481F">
      <w:pPr>
        <w:jc w:val="both"/>
      </w:pPr>
    </w:p>
    <w:p w:rsidR="00230C7E" w:rsidRDefault="00230C7E" w:rsidP="0082481F">
      <w:pPr>
        <w:jc w:val="both"/>
      </w:pPr>
      <w:r>
        <w:t>[</w:t>
      </w:r>
      <w:r w:rsidRPr="00476968">
        <w:rPr>
          <w:highlight w:val="yellow"/>
        </w:rPr>
        <w:t>Please summarise here succinctly in the form of a question what you are asking others to help with</w:t>
      </w:r>
      <w:r>
        <w:t>.]</w:t>
      </w:r>
    </w:p>
    <w:p w:rsidR="00230C7E" w:rsidRDefault="00230C7E" w:rsidP="0082481F">
      <w:pPr>
        <w:jc w:val="both"/>
      </w:pPr>
    </w:p>
    <w:p w:rsidR="00230C7E" w:rsidRDefault="00230C7E" w:rsidP="0082481F">
      <w:pPr>
        <w:jc w:val="both"/>
      </w:pPr>
    </w:p>
    <w:sectPr w:rsidR="00230C7E" w:rsidSect="0087458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7E" w:rsidRDefault="00230C7E" w:rsidP="00B11F94">
      <w:r>
        <w:separator/>
      </w:r>
    </w:p>
  </w:endnote>
  <w:endnote w:type="continuationSeparator" w:id="0">
    <w:p w:rsidR="00230C7E" w:rsidRDefault="00230C7E" w:rsidP="00B1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7E" w:rsidRDefault="00230C7E" w:rsidP="00B11F94">
      <w:r>
        <w:separator/>
      </w:r>
    </w:p>
  </w:footnote>
  <w:footnote w:type="continuationSeparator" w:id="0">
    <w:p w:rsidR="00230C7E" w:rsidRDefault="00230C7E" w:rsidP="00B1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F94"/>
    <w:rsid w:val="00187D24"/>
    <w:rsid w:val="00200FD6"/>
    <w:rsid w:val="00215B4E"/>
    <w:rsid w:val="00230C7E"/>
    <w:rsid w:val="00371D97"/>
    <w:rsid w:val="003835F9"/>
    <w:rsid w:val="004030DE"/>
    <w:rsid w:val="00476968"/>
    <w:rsid w:val="004B4ECF"/>
    <w:rsid w:val="0052733F"/>
    <w:rsid w:val="005C4069"/>
    <w:rsid w:val="006519EF"/>
    <w:rsid w:val="007353A9"/>
    <w:rsid w:val="00735C71"/>
    <w:rsid w:val="007B012A"/>
    <w:rsid w:val="0082481F"/>
    <w:rsid w:val="00835431"/>
    <w:rsid w:val="00874583"/>
    <w:rsid w:val="00935FD7"/>
    <w:rsid w:val="00954616"/>
    <w:rsid w:val="009808AA"/>
    <w:rsid w:val="009F4DD4"/>
    <w:rsid w:val="00B02F2F"/>
    <w:rsid w:val="00B11F94"/>
    <w:rsid w:val="00B24E12"/>
    <w:rsid w:val="00C262EC"/>
    <w:rsid w:val="00CF21E0"/>
    <w:rsid w:val="00D8742D"/>
    <w:rsid w:val="00DE4446"/>
    <w:rsid w:val="00EB50F4"/>
    <w:rsid w:val="00EE36A0"/>
    <w:rsid w:val="00F10EA4"/>
    <w:rsid w:val="00F112BF"/>
    <w:rsid w:val="00F86B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8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11F94"/>
    <w:rPr>
      <w:sz w:val="20"/>
      <w:szCs w:val="20"/>
    </w:rPr>
  </w:style>
  <w:style w:type="character" w:customStyle="1" w:styleId="FootnoteTextChar">
    <w:name w:val="Footnote Text Char"/>
    <w:basedOn w:val="DefaultParagraphFont"/>
    <w:link w:val="FootnoteText"/>
    <w:uiPriority w:val="99"/>
    <w:semiHidden/>
    <w:locked/>
    <w:rsid w:val="00B11F94"/>
    <w:rPr>
      <w:rFonts w:cs="Times New Roman"/>
      <w:sz w:val="20"/>
      <w:szCs w:val="20"/>
    </w:rPr>
  </w:style>
  <w:style w:type="character" w:styleId="FootnoteReference">
    <w:name w:val="footnote reference"/>
    <w:basedOn w:val="DefaultParagraphFont"/>
    <w:uiPriority w:val="99"/>
    <w:semiHidden/>
    <w:rsid w:val="00B11F9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174</Words>
  <Characters>992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 Puzzle Form</dc:title>
  <dc:subject/>
  <dc:creator>MHC</dc:creator>
  <cp:keywords/>
  <dc:description/>
  <cp:lastModifiedBy>uroth</cp:lastModifiedBy>
  <cp:revision>3</cp:revision>
  <dcterms:created xsi:type="dcterms:W3CDTF">2012-01-29T19:01:00Z</dcterms:created>
  <dcterms:modified xsi:type="dcterms:W3CDTF">2012-01-29T19:02:00Z</dcterms:modified>
</cp:coreProperties>
</file>